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7E" w:rsidRPr="00BC485B" w:rsidRDefault="00BA5D7E" w:rsidP="005F0A57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r w:rsidRPr="00BC485B">
        <w:rPr>
          <w:rFonts w:ascii="Times New Roman" w:hAnsi="Times New Roman" w:cs="Times New Roman"/>
          <w:b/>
          <w:bCs/>
          <w:color w:val="FF0000"/>
          <w:sz w:val="30"/>
          <w:szCs w:val="30"/>
        </w:rPr>
        <w:t>Opłata za egzamin maturalny</w:t>
      </w:r>
    </w:p>
    <w:p w:rsidR="00BA5D7E" w:rsidRPr="00BC485B" w:rsidRDefault="00BA5D7E" w:rsidP="005F0A57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85B">
        <w:rPr>
          <w:rFonts w:ascii="Times New Roman" w:hAnsi="Times New Roman" w:cs="Times New Roman"/>
          <w:b/>
          <w:bCs/>
          <w:sz w:val="24"/>
          <w:szCs w:val="24"/>
        </w:rPr>
        <w:t>Egzamin maturalny jest odpłatny dla absolwentów, którzy:</w:t>
      </w:r>
    </w:p>
    <w:p w:rsidR="00BA5D7E" w:rsidRPr="00BC485B" w:rsidRDefault="00BA5D7E" w:rsidP="005F0A57">
      <w:pPr>
        <w:pStyle w:val="ListParagraph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bCs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BA5D7E" w:rsidRPr="00BC485B" w:rsidRDefault="00BA5D7E" w:rsidP="005F0A5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BA5D7E" w:rsidRPr="00BC485B" w:rsidRDefault="00BA5D7E" w:rsidP="005F0A5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BA5D7E" w:rsidRPr="00BC485B" w:rsidRDefault="00BA5D7E" w:rsidP="005F0A57">
      <w:pPr>
        <w:pStyle w:val="ListParagraph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bCs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bCs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BA5D7E" w:rsidRPr="00BC485B" w:rsidRDefault="00BA5D7E" w:rsidP="005F0A5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BA5D7E" w:rsidRPr="00BC485B" w:rsidRDefault="00BA5D7E" w:rsidP="005F0A5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BA5D7E" w:rsidRPr="00BC485B" w:rsidRDefault="00BA5D7E" w:rsidP="005F0A57">
      <w:pPr>
        <w:rPr>
          <w:rFonts w:ascii="Times New Roman" w:hAnsi="Times New Roman" w:cs="Times New Roman"/>
          <w:sz w:val="12"/>
          <w:szCs w:val="12"/>
        </w:rPr>
      </w:pPr>
    </w:p>
    <w:p w:rsidR="00BA5D7E" w:rsidRPr="00BC485B" w:rsidRDefault="00BA5D7E" w:rsidP="005F0A57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85B">
        <w:rPr>
          <w:rFonts w:ascii="Times New Roman" w:hAnsi="Times New Roman" w:cs="Times New Roman"/>
          <w:b/>
          <w:bCs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BA5D7E" w:rsidRPr="00BC485B" w:rsidRDefault="00BA5D7E" w:rsidP="005F0A57">
      <w:pPr>
        <w:rPr>
          <w:rFonts w:ascii="Times New Roman" w:hAnsi="Times New Roman" w:cs="Times New Roman"/>
          <w:sz w:val="12"/>
          <w:szCs w:val="12"/>
        </w:rPr>
      </w:pPr>
      <w:r w:rsidRPr="00BC485B">
        <w:rPr>
          <w:rFonts w:ascii="Times New Roman" w:hAnsi="Times New Roman" w:cs="Times New Roman"/>
          <w:sz w:val="12"/>
          <w:szCs w:val="12"/>
        </w:rPr>
        <w:t xml:space="preserve"> </w:t>
      </w:r>
    </w:p>
    <w:p w:rsidR="00BA5D7E" w:rsidRPr="00BC485B" w:rsidRDefault="00BA5D7E" w:rsidP="005F0A57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85B">
        <w:rPr>
          <w:rFonts w:ascii="Times New Roman" w:hAnsi="Times New Roman" w:cs="Times New Roman"/>
          <w:b/>
          <w:bCs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bCs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bCs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BA5D7E" w:rsidRPr="00BC485B" w:rsidRDefault="00BA5D7E" w:rsidP="005F0A57">
      <w:pPr>
        <w:rPr>
          <w:rFonts w:ascii="Times New Roman" w:hAnsi="Times New Roman" w:cs="Times New Roman"/>
          <w:b/>
          <w:bCs/>
          <w:sz w:val="12"/>
          <w:szCs w:val="12"/>
        </w:rPr>
      </w:pPr>
    </w:p>
    <w:p w:rsidR="00BA5D7E" w:rsidRPr="00BC485B" w:rsidRDefault="00BA5D7E" w:rsidP="005F0A57">
      <w:pPr>
        <w:pStyle w:val="ListParagraph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485B">
        <w:rPr>
          <w:rFonts w:ascii="Times New Roman" w:hAnsi="Times New Roman" w:cs="Times New Roman"/>
          <w:b/>
          <w:bCs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BA5D7E" w:rsidRPr="00BC485B" w:rsidRDefault="00BA5D7E" w:rsidP="005F0A57">
      <w:pPr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BA5D7E" w:rsidRPr="00BC485B" w:rsidRDefault="00BA5D7E" w:rsidP="005F0A57">
      <w:pPr>
        <w:pStyle w:val="ListParagraph"/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bCs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bCs/>
          <w:sz w:val="24"/>
          <w:szCs w:val="24"/>
        </w:rPr>
        <w:t>absolwent składa dyrektorowi okręgowej komisji egzaminacyjnej w terminie od 1 stycznia 2019 r. do 7 lutego 2019 r. Kopię dowodu wniesienia opłaty absolwent składa w tym samym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terminie dyrektorowi szkoły, w </w:t>
      </w:r>
      <w:r w:rsidRPr="00E35B25">
        <w:rPr>
          <w:rFonts w:ascii="Times New Roman" w:hAnsi="Times New Roman" w:cs="Times New Roman"/>
          <w:b/>
          <w:bCs/>
          <w:sz w:val="24"/>
          <w:szCs w:val="24"/>
        </w:rPr>
        <w:t>której składa deklarację.</w:t>
      </w:r>
    </w:p>
    <w:p w:rsidR="00BA5D7E" w:rsidRPr="00CB395B" w:rsidRDefault="00BA5D7E" w:rsidP="005F0A57">
      <w:pPr>
        <w:spacing w:after="0" w:line="240" w:lineRule="auto"/>
        <w:rPr>
          <w:rFonts w:ascii="Times New Roman" w:hAnsi="Times New Roman" w:cs="Times New Roman"/>
          <w:sz w:val="4"/>
          <w:szCs w:val="4"/>
          <w:lang w:eastAsia="pl-PL"/>
        </w:rPr>
      </w:pPr>
    </w:p>
    <w:p w:rsidR="00BA5D7E" w:rsidRPr="002F7660" w:rsidRDefault="00BA5D7E" w:rsidP="005F0A57">
      <w:pPr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sectPr w:rsidR="00BA5D7E" w:rsidRPr="002F7660" w:rsidSect="00F92B3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D7E" w:rsidRDefault="00BA5D7E" w:rsidP="00E1514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5D7E" w:rsidRDefault="00BA5D7E" w:rsidP="00E1514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D7E" w:rsidRDefault="00BA5D7E" w:rsidP="00E1514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A5D7E" w:rsidRDefault="00BA5D7E" w:rsidP="00E1514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4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8EF"/>
    <w:rsid w:val="000070CF"/>
    <w:rsid w:val="00037D38"/>
    <w:rsid w:val="000610BB"/>
    <w:rsid w:val="00086647"/>
    <w:rsid w:val="000E6F1A"/>
    <w:rsid w:val="000F0600"/>
    <w:rsid w:val="000F6873"/>
    <w:rsid w:val="00113144"/>
    <w:rsid w:val="00114ACE"/>
    <w:rsid w:val="00122992"/>
    <w:rsid w:val="001826DC"/>
    <w:rsid w:val="001907D6"/>
    <w:rsid w:val="001B69FA"/>
    <w:rsid w:val="001F4911"/>
    <w:rsid w:val="00215033"/>
    <w:rsid w:val="002207B5"/>
    <w:rsid w:val="00250E4A"/>
    <w:rsid w:val="00267BDE"/>
    <w:rsid w:val="00270B72"/>
    <w:rsid w:val="002958A5"/>
    <w:rsid w:val="002A4E45"/>
    <w:rsid w:val="002C7025"/>
    <w:rsid w:val="002D47A6"/>
    <w:rsid w:val="002F7660"/>
    <w:rsid w:val="00314A8F"/>
    <w:rsid w:val="00316BAF"/>
    <w:rsid w:val="00333238"/>
    <w:rsid w:val="0035300B"/>
    <w:rsid w:val="00353179"/>
    <w:rsid w:val="00371750"/>
    <w:rsid w:val="003718D6"/>
    <w:rsid w:val="00375233"/>
    <w:rsid w:val="003769FD"/>
    <w:rsid w:val="00383DED"/>
    <w:rsid w:val="003974E7"/>
    <w:rsid w:val="003C3EBD"/>
    <w:rsid w:val="003E428A"/>
    <w:rsid w:val="003E46C7"/>
    <w:rsid w:val="00406C80"/>
    <w:rsid w:val="00410BB1"/>
    <w:rsid w:val="00446C54"/>
    <w:rsid w:val="00485476"/>
    <w:rsid w:val="004945E7"/>
    <w:rsid w:val="0049775C"/>
    <w:rsid w:val="004C7A85"/>
    <w:rsid w:val="004E3BA4"/>
    <w:rsid w:val="0050025D"/>
    <w:rsid w:val="00552BC3"/>
    <w:rsid w:val="005D1C5B"/>
    <w:rsid w:val="005D499C"/>
    <w:rsid w:val="005D72D3"/>
    <w:rsid w:val="005E46AC"/>
    <w:rsid w:val="005E781E"/>
    <w:rsid w:val="005F0A57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945C2"/>
    <w:rsid w:val="007E5A05"/>
    <w:rsid w:val="007E7888"/>
    <w:rsid w:val="0080423C"/>
    <w:rsid w:val="008351F2"/>
    <w:rsid w:val="00855A8B"/>
    <w:rsid w:val="00870521"/>
    <w:rsid w:val="00880901"/>
    <w:rsid w:val="00893168"/>
    <w:rsid w:val="008B7574"/>
    <w:rsid w:val="008F38EF"/>
    <w:rsid w:val="00916056"/>
    <w:rsid w:val="009211EF"/>
    <w:rsid w:val="00921867"/>
    <w:rsid w:val="00946BCB"/>
    <w:rsid w:val="009614BB"/>
    <w:rsid w:val="009C6F99"/>
    <w:rsid w:val="009D322F"/>
    <w:rsid w:val="009E32B8"/>
    <w:rsid w:val="009E4205"/>
    <w:rsid w:val="009F5411"/>
    <w:rsid w:val="00A57877"/>
    <w:rsid w:val="00A72FFF"/>
    <w:rsid w:val="00A77AEF"/>
    <w:rsid w:val="00AC448B"/>
    <w:rsid w:val="00AD6CED"/>
    <w:rsid w:val="00AF7FB3"/>
    <w:rsid w:val="00B116D9"/>
    <w:rsid w:val="00B25805"/>
    <w:rsid w:val="00BA5D7E"/>
    <w:rsid w:val="00BC4279"/>
    <w:rsid w:val="00BC485B"/>
    <w:rsid w:val="00BC51A0"/>
    <w:rsid w:val="00BC760C"/>
    <w:rsid w:val="00BF0254"/>
    <w:rsid w:val="00C32860"/>
    <w:rsid w:val="00C41CCD"/>
    <w:rsid w:val="00C43A9B"/>
    <w:rsid w:val="00C52FE5"/>
    <w:rsid w:val="00C5379C"/>
    <w:rsid w:val="00C82B20"/>
    <w:rsid w:val="00C83310"/>
    <w:rsid w:val="00CB395B"/>
    <w:rsid w:val="00CB68E3"/>
    <w:rsid w:val="00CC09D4"/>
    <w:rsid w:val="00CC4457"/>
    <w:rsid w:val="00CC576F"/>
    <w:rsid w:val="00D006C3"/>
    <w:rsid w:val="00D02790"/>
    <w:rsid w:val="00D04BFC"/>
    <w:rsid w:val="00D574F6"/>
    <w:rsid w:val="00DA503A"/>
    <w:rsid w:val="00DF0756"/>
    <w:rsid w:val="00DF19F3"/>
    <w:rsid w:val="00E15142"/>
    <w:rsid w:val="00E24335"/>
    <w:rsid w:val="00E35B25"/>
    <w:rsid w:val="00E57FC7"/>
    <w:rsid w:val="00E7465F"/>
    <w:rsid w:val="00EB25FB"/>
    <w:rsid w:val="00EB29E2"/>
    <w:rsid w:val="00ED0A7C"/>
    <w:rsid w:val="00EF525C"/>
    <w:rsid w:val="00F3205D"/>
    <w:rsid w:val="00F4233C"/>
    <w:rsid w:val="00F47305"/>
    <w:rsid w:val="00F92B30"/>
    <w:rsid w:val="00F9595E"/>
    <w:rsid w:val="00FE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EF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38EF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8F38EF"/>
    <w:pPr>
      <w:ind w:left="720"/>
    </w:pPr>
  </w:style>
  <w:style w:type="paragraph" w:styleId="Header">
    <w:name w:val="header"/>
    <w:basedOn w:val="Normal"/>
    <w:link w:val="HeaderChar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5142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5142"/>
    <w:rPr>
      <w:rFonts w:eastAsia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3286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7E7888"/>
    <w:pPr>
      <w:spacing w:after="0" w:line="240" w:lineRule="auto"/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439</Words>
  <Characters>2638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subject/>
  <dc:creator>Anna_Ł.</dc:creator>
  <cp:keywords/>
  <dc:description/>
  <cp:lastModifiedBy>Marcin</cp:lastModifiedBy>
  <cp:revision>9</cp:revision>
  <cp:lastPrinted>2015-08-10T11:26:00Z</cp:lastPrinted>
  <dcterms:created xsi:type="dcterms:W3CDTF">2018-07-28T10:45:00Z</dcterms:created>
  <dcterms:modified xsi:type="dcterms:W3CDTF">2018-09-11T11:48:00Z</dcterms:modified>
</cp:coreProperties>
</file>