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7" w:rsidRDefault="00D80547" w:rsidP="00221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547" w:rsidRDefault="00D80547" w:rsidP="00221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547" w:rsidRPr="00E0342D" w:rsidRDefault="00D80547" w:rsidP="002219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42D">
        <w:rPr>
          <w:rFonts w:ascii="Times New Roman" w:hAnsi="Times New Roman" w:cs="Times New Roman"/>
          <w:b/>
          <w:bCs/>
          <w:sz w:val="32"/>
          <w:szCs w:val="32"/>
        </w:rPr>
        <w:t>INSTYTUT MATEMATYKI POLITECHNIKI CZĘSTOCHOWSKIEJ</w:t>
      </w:r>
    </w:p>
    <w:p w:rsidR="00D80547" w:rsidRDefault="00D80547" w:rsidP="002219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zaprasza na</w:t>
      </w:r>
    </w:p>
    <w:p w:rsidR="00D80547" w:rsidRPr="001A0157" w:rsidRDefault="00D80547" w:rsidP="002219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0547" w:rsidRDefault="00D80547" w:rsidP="00221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B65">
        <w:rPr>
          <w:rFonts w:ascii="Times New Roman" w:hAnsi="Times New Roman" w:cs="Times New Roman"/>
          <w:b/>
          <w:bCs/>
          <w:sz w:val="36"/>
          <w:szCs w:val="36"/>
        </w:rPr>
        <w:t xml:space="preserve">KURS PRZYGOTOWAWCZY </w:t>
      </w:r>
    </w:p>
    <w:p w:rsidR="00D80547" w:rsidRDefault="00D80547" w:rsidP="00221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B65">
        <w:rPr>
          <w:rFonts w:ascii="Times New Roman" w:hAnsi="Times New Roman" w:cs="Times New Roman"/>
          <w:b/>
          <w:bCs/>
          <w:sz w:val="36"/>
          <w:szCs w:val="36"/>
        </w:rPr>
        <w:t xml:space="preserve">Z MATEMATYKI </w:t>
      </w:r>
    </w:p>
    <w:p w:rsidR="00D80547" w:rsidRDefault="00D80547" w:rsidP="00221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zakresie podstawowym i rozszerzonym</w:t>
      </w:r>
    </w:p>
    <w:p w:rsidR="00D80547" w:rsidRDefault="00D80547" w:rsidP="00221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0547" w:rsidRPr="00762B65" w:rsidRDefault="00D80547" w:rsidP="00221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B65">
        <w:rPr>
          <w:rFonts w:ascii="Times New Roman" w:hAnsi="Times New Roman" w:cs="Times New Roman"/>
          <w:b/>
          <w:bCs/>
          <w:sz w:val="36"/>
          <w:szCs w:val="36"/>
        </w:rPr>
        <w:t xml:space="preserve">DLA KANDYDATÓW NA STUDIA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62B65">
        <w:rPr>
          <w:rFonts w:ascii="Times New Roman" w:hAnsi="Times New Roman" w:cs="Times New Roman"/>
          <w:b/>
          <w:bCs/>
          <w:sz w:val="36"/>
          <w:szCs w:val="36"/>
        </w:rPr>
        <w:t>TECHNICZNE I MATEMATYCZNE</w:t>
      </w:r>
    </w:p>
    <w:p w:rsidR="00D80547" w:rsidRPr="00762B65" w:rsidRDefault="00D80547" w:rsidP="00221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0547" w:rsidRPr="00DB41E3" w:rsidRDefault="00D80547" w:rsidP="009E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 xml:space="preserve">Zajęcia odbywać się będą w soboty w godz.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41E3">
        <w:rPr>
          <w:rFonts w:ascii="Times New Roman" w:hAnsi="Times New Roman" w:cs="Times New Roman"/>
          <w:sz w:val="24"/>
          <w:szCs w:val="24"/>
        </w:rPr>
        <w:t>:00 – 12:00 w sal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DB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A0, A13, ul. Dąbrowskiego 73</w:t>
      </w:r>
    </w:p>
    <w:p w:rsidR="00D80547" w:rsidRPr="00DB41E3" w:rsidRDefault="00D80547" w:rsidP="009E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 xml:space="preserve">Pierwsze spotkanie odbędzie się </w:t>
      </w:r>
      <w:r>
        <w:rPr>
          <w:rFonts w:ascii="Times New Roman" w:hAnsi="Times New Roman" w:cs="Times New Roman"/>
          <w:sz w:val="24"/>
          <w:szCs w:val="24"/>
        </w:rPr>
        <w:t>17 listopada</w:t>
      </w:r>
      <w:r w:rsidRPr="00DB41E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41E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80547" w:rsidRPr="00DB41E3" w:rsidRDefault="00D80547" w:rsidP="009E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>Zajęcia poprowadzą pracownicy Instytutu Matematyki Politechniki Częstochowskiej.</w:t>
      </w:r>
    </w:p>
    <w:p w:rsidR="00D80547" w:rsidRPr="00E0342D" w:rsidRDefault="00D80547" w:rsidP="009E1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42D">
        <w:rPr>
          <w:rFonts w:ascii="Times New Roman" w:hAnsi="Times New Roman" w:cs="Times New Roman"/>
          <w:b/>
          <w:bCs/>
          <w:sz w:val="24"/>
          <w:szCs w:val="24"/>
        </w:rPr>
        <w:t>Udział w kursie jest bezpłatny.</w:t>
      </w:r>
    </w:p>
    <w:p w:rsidR="00D80547" w:rsidRDefault="00D80547" w:rsidP="00DB4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 xml:space="preserve">Rejestracja na zajęcia do dnia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B4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B41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B41E3">
        <w:rPr>
          <w:rFonts w:ascii="Times New Roman" w:hAnsi="Times New Roman" w:cs="Times New Roman"/>
          <w:sz w:val="24"/>
          <w:szCs w:val="24"/>
        </w:rPr>
        <w:t>r. pod adresem ww</w:t>
      </w:r>
      <w:bookmarkStart w:id="0" w:name="_GoBack"/>
      <w:bookmarkEnd w:id="0"/>
      <w:r w:rsidRPr="00DB41E3">
        <w:rPr>
          <w:rFonts w:ascii="Times New Roman" w:hAnsi="Times New Roman" w:cs="Times New Roman"/>
          <w:sz w:val="24"/>
          <w:szCs w:val="24"/>
        </w:rPr>
        <w:t>w.im.pcz.pl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47" w:rsidRDefault="00D80547" w:rsidP="00E03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sekretariat Instytutu Matematyki tel. 34-3250324</w:t>
      </w:r>
    </w:p>
    <w:p w:rsidR="00D80547" w:rsidRDefault="00D80547" w:rsidP="00E0342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i tematyka spotkań dostępne są</w:t>
      </w:r>
    </w:p>
    <w:p w:rsidR="00D80547" w:rsidRDefault="00D80547" w:rsidP="00E03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stronie internetowej Instytutu Matematyki </w:t>
      </w:r>
      <w:hyperlink r:id="rId5" w:history="1">
        <w:r w:rsidRPr="00B24340">
          <w:rPr>
            <w:rStyle w:val="Hyperlink"/>
            <w:rFonts w:ascii="Times New Roman" w:hAnsi="Times New Roman" w:cs="Times New Roman"/>
            <w:color w:val="548DD4"/>
            <w:sz w:val="28"/>
            <w:szCs w:val="28"/>
            <w:u w:val="none"/>
          </w:rPr>
          <w:t>www.im.pcz.pl</w:t>
        </w:r>
      </w:hyperlink>
      <w:r w:rsidRPr="00B24340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na naszym profilu facebook: </w:t>
      </w:r>
    </w:p>
    <w:p w:rsidR="00D80547" w:rsidRPr="00B12BAB" w:rsidRDefault="00D80547" w:rsidP="00B24340">
      <w:pPr>
        <w:spacing w:after="120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B12BAB">
        <w:rPr>
          <w:rFonts w:ascii="Times New Roman" w:hAnsi="Times New Roman" w:cs="Times New Roman"/>
          <w:color w:val="548DD4"/>
          <w:sz w:val="28"/>
          <w:szCs w:val="28"/>
        </w:rPr>
        <w:t>www.facebook.com/matpcz</w:t>
      </w:r>
    </w:p>
    <w:p w:rsidR="00D80547" w:rsidRDefault="00D80547" w:rsidP="00AA7E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0547" w:rsidRPr="00762B65" w:rsidRDefault="00D80547" w:rsidP="00AA7E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Serdecznie z</w:t>
      </w:r>
      <w:r w:rsidRPr="00762B65">
        <w:rPr>
          <w:rFonts w:ascii="Times New Roman" w:hAnsi="Times New Roman" w:cs="Times New Roman"/>
          <w:b/>
          <w:bCs/>
          <w:sz w:val="32"/>
          <w:szCs w:val="32"/>
        </w:rPr>
        <w:t>apraszamy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D80547" w:rsidRPr="00AA7EDE" w:rsidRDefault="00D80547" w:rsidP="00E0342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D80547" w:rsidRPr="00AA7EDE" w:rsidSect="00E0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CBA"/>
    <w:rsid w:val="000157E0"/>
    <w:rsid w:val="000602FA"/>
    <w:rsid w:val="00071271"/>
    <w:rsid w:val="00084CAF"/>
    <w:rsid w:val="00085DB6"/>
    <w:rsid w:val="00087B6F"/>
    <w:rsid w:val="000B4C75"/>
    <w:rsid w:val="000C2090"/>
    <w:rsid w:val="001371A0"/>
    <w:rsid w:val="001556D7"/>
    <w:rsid w:val="00156699"/>
    <w:rsid w:val="001642E1"/>
    <w:rsid w:val="0017185B"/>
    <w:rsid w:val="001851F2"/>
    <w:rsid w:val="001A0157"/>
    <w:rsid w:val="001C67F3"/>
    <w:rsid w:val="001E03A5"/>
    <w:rsid w:val="002219BC"/>
    <w:rsid w:val="002609E7"/>
    <w:rsid w:val="00261716"/>
    <w:rsid w:val="00297BE8"/>
    <w:rsid w:val="002A5B19"/>
    <w:rsid w:val="002C434B"/>
    <w:rsid w:val="002D2418"/>
    <w:rsid w:val="002D769C"/>
    <w:rsid w:val="002E2DE0"/>
    <w:rsid w:val="002F1A19"/>
    <w:rsid w:val="002F67E3"/>
    <w:rsid w:val="00313196"/>
    <w:rsid w:val="00315DD6"/>
    <w:rsid w:val="00374194"/>
    <w:rsid w:val="003A5506"/>
    <w:rsid w:val="004020A5"/>
    <w:rsid w:val="0046496C"/>
    <w:rsid w:val="00470515"/>
    <w:rsid w:val="004B4B7F"/>
    <w:rsid w:val="00563258"/>
    <w:rsid w:val="0058629E"/>
    <w:rsid w:val="005A0A4E"/>
    <w:rsid w:val="005B1CCC"/>
    <w:rsid w:val="005D047C"/>
    <w:rsid w:val="005F4DBA"/>
    <w:rsid w:val="00611051"/>
    <w:rsid w:val="006A2F8C"/>
    <w:rsid w:val="006A7B97"/>
    <w:rsid w:val="006C78A4"/>
    <w:rsid w:val="006E2161"/>
    <w:rsid w:val="00720B51"/>
    <w:rsid w:val="0072688B"/>
    <w:rsid w:val="00761A5C"/>
    <w:rsid w:val="00762B65"/>
    <w:rsid w:val="007955FD"/>
    <w:rsid w:val="007C356D"/>
    <w:rsid w:val="007C7432"/>
    <w:rsid w:val="007D140B"/>
    <w:rsid w:val="007F4D8B"/>
    <w:rsid w:val="00812891"/>
    <w:rsid w:val="00812A1E"/>
    <w:rsid w:val="00816CCF"/>
    <w:rsid w:val="00886C31"/>
    <w:rsid w:val="008A5126"/>
    <w:rsid w:val="008D1927"/>
    <w:rsid w:val="008E2EC7"/>
    <w:rsid w:val="00913A05"/>
    <w:rsid w:val="00965877"/>
    <w:rsid w:val="009A1BCE"/>
    <w:rsid w:val="009A4771"/>
    <w:rsid w:val="009E1C32"/>
    <w:rsid w:val="009F77AA"/>
    <w:rsid w:val="00A23CBA"/>
    <w:rsid w:val="00A41D26"/>
    <w:rsid w:val="00A432E8"/>
    <w:rsid w:val="00A454FA"/>
    <w:rsid w:val="00A56157"/>
    <w:rsid w:val="00A7684A"/>
    <w:rsid w:val="00AA7EDE"/>
    <w:rsid w:val="00AE38EC"/>
    <w:rsid w:val="00B12BAB"/>
    <w:rsid w:val="00B24340"/>
    <w:rsid w:val="00B5013D"/>
    <w:rsid w:val="00B702D9"/>
    <w:rsid w:val="00B73CF6"/>
    <w:rsid w:val="00B82929"/>
    <w:rsid w:val="00BC4263"/>
    <w:rsid w:val="00BC7377"/>
    <w:rsid w:val="00C01942"/>
    <w:rsid w:val="00C10988"/>
    <w:rsid w:val="00C15CBB"/>
    <w:rsid w:val="00C47C1D"/>
    <w:rsid w:val="00C718A4"/>
    <w:rsid w:val="00C74FCD"/>
    <w:rsid w:val="00C916BF"/>
    <w:rsid w:val="00C94C2D"/>
    <w:rsid w:val="00CB51EA"/>
    <w:rsid w:val="00CD2276"/>
    <w:rsid w:val="00CE295B"/>
    <w:rsid w:val="00CF1C0E"/>
    <w:rsid w:val="00D80547"/>
    <w:rsid w:val="00D85177"/>
    <w:rsid w:val="00D96B9F"/>
    <w:rsid w:val="00DB41E3"/>
    <w:rsid w:val="00DC2923"/>
    <w:rsid w:val="00DC3375"/>
    <w:rsid w:val="00DE3528"/>
    <w:rsid w:val="00DF52F5"/>
    <w:rsid w:val="00E0342D"/>
    <w:rsid w:val="00E039D0"/>
    <w:rsid w:val="00E63CBA"/>
    <w:rsid w:val="00E65256"/>
    <w:rsid w:val="00E75FD4"/>
    <w:rsid w:val="00E804B2"/>
    <w:rsid w:val="00E846A4"/>
    <w:rsid w:val="00EC7433"/>
    <w:rsid w:val="00ED7B09"/>
    <w:rsid w:val="00F42304"/>
    <w:rsid w:val="00F516E0"/>
    <w:rsid w:val="00F70224"/>
    <w:rsid w:val="00F8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3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.p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118</Words>
  <Characters>708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POLITECHNIKI CZĘSTOCHOWSKIEJ</dc:title>
  <dc:subject/>
  <dc:creator>Instytut    Matematyki</dc:creator>
  <cp:keywords/>
  <dc:description/>
  <cp:lastModifiedBy>Marcin</cp:lastModifiedBy>
  <cp:revision>2</cp:revision>
  <cp:lastPrinted>2017-10-10T11:29:00Z</cp:lastPrinted>
  <dcterms:created xsi:type="dcterms:W3CDTF">2018-10-19T06:57:00Z</dcterms:created>
  <dcterms:modified xsi:type="dcterms:W3CDTF">2018-10-19T06:57:00Z</dcterms:modified>
</cp:coreProperties>
</file>